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B2" w:rsidRDefault="00554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28903F06" wp14:editId="40CE8439">
            <wp:extent cx="2514844" cy="561975"/>
            <wp:effectExtent l="0" t="0" r="0" b="0"/>
            <wp:docPr id="1" name="Afbeelding 1" descr="C:\Users\Anton Kersjes\Desktop\B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 Kersjes\Desktop\BE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9" cy="56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50" w:rsidRDefault="00554050">
      <w:pPr>
        <w:rPr>
          <w:rFonts w:ascii="Arial" w:hAnsi="Arial" w:cs="Arial"/>
          <w:b/>
        </w:rPr>
      </w:pPr>
    </w:p>
    <w:p w:rsidR="00286714" w:rsidRPr="000D6FAD" w:rsidRDefault="00554050">
      <w:pPr>
        <w:rPr>
          <w:rFonts w:ascii="Arial" w:hAnsi="Arial" w:cs="Arial"/>
          <w:b/>
        </w:rPr>
      </w:pPr>
      <w:r w:rsidRPr="000D6FAD">
        <w:rPr>
          <w:rFonts w:ascii="Arial" w:hAnsi="Arial" w:cs="Arial"/>
          <w:b/>
        </w:rPr>
        <w:t>Klachtenformulier</w:t>
      </w:r>
      <w:r>
        <w:rPr>
          <w:rFonts w:ascii="Arial" w:hAnsi="Arial" w:cs="Arial"/>
          <w:b/>
        </w:rPr>
        <w:t xml:space="preserve">  </w:t>
      </w:r>
    </w:p>
    <w:p w:rsidR="00682DB2" w:rsidRPr="000D6FAD" w:rsidRDefault="00682DB2">
      <w:pPr>
        <w:rPr>
          <w:rFonts w:ascii="Arial" w:hAnsi="Arial" w:cs="Arial"/>
          <w:sz w:val="20"/>
          <w:szCs w:val="20"/>
        </w:rPr>
      </w:pPr>
    </w:p>
    <w:p w:rsidR="00682DB2" w:rsidRPr="000D6FAD" w:rsidRDefault="00682DB2">
      <w:pPr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>Wij verzoeken u dit formulier zo volledig mogelijk in te vullen. Wij zullen uw klacht zorgvuldig en vertrouwelijk behandelen. Voor het verloop van de procedure verwijzen</w:t>
      </w:r>
      <w:r w:rsidR="00F767FD" w:rsidRPr="000D6FAD">
        <w:rPr>
          <w:rFonts w:ascii="Arial" w:hAnsi="Arial" w:cs="Arial"/>
          <w:sz w:val="20"/>
          <w:szCs w:val="20"/>
        </w:rPr>
        <w:t xml:space="preserve"> wij</w:t>
      </w:r>
      <w:r w:rsidRPr="000D6FAD">
        <w:rPr>
          <w:rFonts w:ascii="Arial" w:hAnsi="Arial" w:cs="Arial"/>
          <w:sz w:val="20"/>
          <w:szCs w:val="20"/>
        </w:rPr>
        <w:t xml:space="preserve"> naar de</w:t>
      </w:r>
      <w:r w:rsidR="00A922A5" w:rsidRPr="000D6FAD">
        <w:rPr>
          <w:rFonts w:ascii="Arial" w:hAnsi="Arial" w:cs="Arial"/>
          <w:sz w:val="20"/>
          <w:szCs w:val="20"/>
        </w:rPr>
        <w:t xml:space="preserve"> </w:t>
      </w:r>
      <w:r w:rsidRPr="000D6FAD">
        <w:rPr>
          <w:rFonts w:ascii="Arial" w:hAnsi="Arial" w:cs="Arial"/>
          <w:sz w:val="20"/>
          <w:szCs w:val="20"/>
        </w:rPr>
        <w:t>klachtenregeling.</w:t>
      </w:r>
    </w:p>
    <w:p w:rsidR="00682DB2" w:rsidRPr="000D6FAD" w:rsidRDefault="00682DB2">
      <w:pPr>
        <w:rPr>
          <w:rFonts w:ascii="Arial" w:hAnsi="Arial" w:cs="Arial"/>
          <w:sz w:val="20"/>
          <w:szCs w:val="20"/>
        </w:rPr>
      </w:pPr>
    </w:p>
    <w:p w:rsidR="00682DB2" w:rsidRPr="000D6FAD" w:rsidRDefault="00682DB2">
      <w:pPr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>Het ingevulde formulier kunt u per post</w:t>
      </w:r>
      <w:r w:rsidR="008036C4" w:rsidRPr="000D6FAD">
        <w:rPr>
          <w:rFonts w:ascii="Arial" w:hAnsi="Arial" w:cs="Arial"/>
          <w:sz w:val="20"/>
          <w:szCs w:val="20"/>
        </w:rPr>
        <w:t xml:space="preserve"> zenden aan BESgroep Accountants &amp; Belastingadviseurs B.V. </w:t>
      </w:r>
      <w:r w:rsidRPr="000D6FAD">
        <w:rPr>
          <w:rFonts w:ascii="Arial" w:hAnsi="Arial" w:cs="Arial"/>
          <w:sz w:val="20"/>
          <w:szCs w:val="20"/>
        </w:rPr>
        <w:t>t.a.v.</w:t>
      </w:r>
      <w:r w:rsidR="008036C4" w:rsidRPr="000D6FAD">
        <w:rPr>
          <w:rFonts w:ascii="Arial" w:hAnsi="Arial" w:cs="Arial"/>
          <w:sz w:val="20"/>
          <w:szCs w:val="20"/>
        </w:rPr>
        <w:t xml:space="preserve"> </w:t>
      </w:r>
      <w:r w:rsidR="00A922A5" w:rsidRPr="000D6FAD">
        <w:rPr>
          <w:rFonts w:ascii="Arial" w:hAnsi="Arial" w:cs="Arial"/>
          <w:sz w:val="20"/>
          <w:szCs w:val="20"/>
        </w:rPr>
        <w:t>d</w:t>
      </w:r>
      <w:r w:rsidR="008036C4" w:rsidRPr="000D6FAD">
        <w:rPr>
          <w:rFonts w:ascii="Arial" w:hAnsi="Arial" w:cs="Arial"/>
          <w:sz w:val="20"/>
          <w:szCs w:val="20"/>
        </w:rPr>
        <w:t>hr. R.A.M. Reiniers AA of dhr. G.T.H.W. Ebbers AA, Groesbeekseweg 2, 6581 BH Malden of per email aan rob.reiniers@besgroep.nl</w:t>
      </w:r>
      <w:r w:rsidR="00593778" w:rsidRPr="000D6FAD">
        <w:rPr>
          <w:rFonts w:ascii="Arial" w:hAnsi="Arial" w:cs="Arial"/>
          <w:sz w:val="20"/>
          <w:szCs w:val="20"/>
        </w:rPr>
        <w:t xml:space="preserve"> </w:t>
      </w:r>
      <w:r w:rsidR="008036C4" w:rsidRPr="000D6FAD">
        <w:rPr>
          <w:rFonts w:ascii="Arial" w:hAnsi="Arial" w:cs="Arial"/>
          <w:sz w:val="20"/>
          <w:szCs w:val="20"/>
        </w:rPr>
        <w:t xml:space="preserve">of geert.ebbers@besgroep.nl. </w:t>
      </w:r>
    </w:p>
    <w:p w:rsidR="00682DB2" w:rsidRPr="000D6FAD" w:rsidRDefault="00682DB2">
      <w:pPr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20"/>
      </w:tblGrid>
      <w:tr w:rsidR="00494CB9" w:rsidRPr="000D6FAD" w:rsidTr="008A70FC">
        <w:trPr>
          <w:trHeight w:val="464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9" w:rsidRPr="000D6FAD" w:rsidRDefault="00494CB9" w:rsidP="008A70FC">
            <w:pPr>
              <w:rPr>
                <w:rFonts w:ascii="Arial" w:hAnsi="Arial" w:cs="Arial"/>
                <w:sz w:val="20"/>
                <w:szCs w:val="20"/>
              </w:rPr>
            </w:pPr>
            <w:r w:rsidRPr="000D6FAD">
              <w:rPr>
                <w:rFonts w:ascii="Arial" w:hAnsi="Arial" w:cs="Arial"/>
                <w:sz w:val="20"/>
                <w:szCs w:val="20"/>
              </w:rPr>
              <w:t>Naam cliënt (organisatie)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94CB9" w:rsidRPr="000D6FAD" w:rsidRDefault="00B67188" w:rsidP="008A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kstvak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94CB9" w:rsidRPr="000D6FAD" w:rsidTr="008A70FC">
        <w:trPr>
          <w:trHeight w:val="465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9" w:rsidRPr="000D6FAD" w:rsidRDefault="00494CB9" w:rsidP="008A70FC">
            <w:pPr>
              <w:rPr>
                <w:rFonts w:ascii="Arial" w:hAnsi="Arial" w:cs="Arial"/>
                <w:sz w:val="20"/>
                <w:szCs w:val="20"/>
              </w:rPr>
            </w:pPr>
            <w:r w:rsidRPr="000D6FAD">
              <w:rPr>
                <w:rFonts w:ascii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94CB9" w:rsidRPr="000D6FAD" w:rsidRDefault="00B67188" w:rsidP="008A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CB9" w:rsidRPr="000D6FAD" w:rsidTr="008A70FC">
        <w:trPr>
          <w:trHeight w:val="464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9" w:rsidRPr="000D6FAD" w:rsidRDefault="00494CB9" w:rsidP="008A70FC">
            <w:pPr>
              <w:rPr>
                <w:rFonts w:ascii="Arial" w:hAnsi="Arial" w:cs="Arial"/>
                <w:sz w:val="20"/>
                <w:szCs w:val="20"/>
              </w:rPr>
            </w:pPr>
            <w:r w:rsidRPr="000D6FA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94CB9" w:rsidRPr="000D6FAD" w:rsidRDefault="00B67188" w:rsidP="008A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CB9" w:rsidRPr="000D6FAD" w:rsidTr="008A70FC">
        <w:trPr>
          <w:trHeight w:val="465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9" w:rsidRPr="000D6FAD" w:rsidRDefault="00494CB9" w:rsidP="008A70FC">
            <w:pPr>
              <w:rPr>
                <w:rFonts w:ascii="Arial" w:hAnsi="Arial" w:cs="Arial"/>
                <w:sz w:val="20"/>
                <w:szCs w:val="20"/>
              </w:rPr>
            </w:pPr>
            <w:r w:rsidRPr="000D6FAD">
              <w:rPr>
                <w:rFonts w:ascii="Arial" w:hAnsi="Arial" w:cs="Arial"/>
                <w:sz w:val="20"/>
                <w:szCs w:val="20"/>
              </w:rPr>
              <w:t>Postcode  / Plaats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94CB9" w:rsidRPr="000D6FAD" w:rsidRDefault="00B67188" w:rsidP="008A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CB9" w:rsidRPr="000D6FAD" w:rsidTr="008A70FC">
        <w:trPr>
          <w:trHeight w:val="464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9" w:rsidRPr="000D6FAD" w:rsidRDefault="00494CB9" w:rsidP="008A70FC">
            <w:pPr>
              <w:rPr>
                <w:rFonts w:ascii="Arial" w:hAnsi="Arial" w:cs="Arial"/>
                <w:sz w:val="20"/>
                <w:szCs w:val="20"/>
              </w:rPr>
            </w:pPr>
            <w:r w:rsidRPr="000D6FAD">
              <w:rPr>
                <w:rFonts w:ascii="Arial" w:hAnsi="Arial" w:cs="Arial"/>
                <w:sz w:val="20"/>
                <w:szCs w:val="20"/>
              </w:rPr>
              <w:t xml:space="preserve">Telefoon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94CB9" w:rsidRPr="000D6FAD" w:rsidRDefault="00B67188" w:rsidP="008A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CB9" w:rsidRPr="000D6FAD" w:rsidTr="008A70FC">
        <w:trPr>
          <w:trHeight w:val="465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9" w:rsidRPr="000D6FAD" w:rsidRDefault="00494CB9" w:rsidP="008A70FC">
            <w:pPr>
              <w:rPr>
                <w:rFonts w:ascii="Arial" w:hAnsi="Arial" w:cs="Arial"/>
                <w:sz w:val="20"/>
                <w:szCs w:val="20"/>
              </w:rPr>
            </w:pPr>
            <w:r w:rsidRPr="000D6FA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94CB9" w:rsidRPr="000D6FAD" w:rsidRDefault="00B67188" w:rsidP="008A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3907" w:rsidRPr="000D6FAD" w:rsidRDefault="006A3907">
      <w:pPr>
        <w:rPr>
          <w:rFonts w:ascii="Arial" w:hAnsi="Arial" w:cs="Arial"/>
          <w:sz w:val="20"/>
          <w:szCs w:val="20"/>
        </w:rPr>
      </w:pPr>
    </w:p>
    <w:p w:rsidR="009301D9" w:rsidRPr="000D6FAD" w:rsidRDefault="00BF0F0B">
      <w:pPr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 xml:space="preserve">Wij verzoeken uw </w:t>
      </w:r>
      <w:r w:rsidR="009301D9" w:rsidRPr="000D6FAD">
        <w:rPr>
          <w:rFonts w:ascii="Arial" w:hAnsi="Arial" w:cs="Arial"/>
          <w:sz w:val="20"/>
          <w:szCs w:val="20"/>
        </w:rPr>
        <w:t>klacht</w:t>
      </w:r>
      <w:r w:rsidRPr="000D6FAD">
        <w:rPr>
          <w:rFonts w:ascii="Arial" w:hAnsi="Arial" w:cs="Arial"/>
          <w:sz w:val="20"/>
          <w:szCs w:val="20"/>
        </w:rPr>
        <w:t xml:space="preserve"> hieronder te omschrijven en daarbij</w:t>
      </w:r>
      <w:r w:rsidR="00F767FD" w:rsidRPr="000D6FAD">
        <w:rPr>
          <w:rFonts w:ascii="Arial" w:hAnsi="Arial" w:cs="Arial"/>
          <w:sz w:val="20"/>
          <w:szCs w:val="20"/>
        </w:rPr>
        <w:t xml:space="preserve"> </w:t>
      </w:r>
      <w:r w:rsidR="009301D9" w:rsidRPr="000D6FAD">
        <w:rPr>
          <w:rFonts w:ascii="Arial" w:hAnsi="Arial" w:cs="Arial"/>
          <w:sz w:val="20"/>
          <w:szCs w:val="20"/>
        </w:rPr>
        <w:t>concreet te vermelden wanneer het probleem zich heeft voorgedaan en welke personen</w:t>
      </w:r>
      <w:r w:rsidRPr="000D6FAD">
        <w:rPr>
          <w:rFonts w:ascii="Arial" w:hAnsi="Arial" w:cs="Arial"/>
          <w:sz w:val="20"/>
          <w:szCs w:val="20"/>
        </w:rPr>
        <w:t xml:space="preserve"> </w:t>
      </w:r>
      <w:r w:rsidR="009301D9" w:rsidRPr="000D6FAD">
        <w:rPr>
          <w:rFonts w:ascii="Arial" w:hAnsi="Arial" w:cs="Arial"/>
          <w:sz w:val="20"/>
          <w:szCs w:val="20"/>
        </w:rPr>
        <w:t>hierbij betrokken waren.</w:t>
      </w:r>
    </w:p>
    <w:p w:rsidR="009301D9" w:rsidRPr="000D6FAD" w:rsidRDefault="009301D9" w:rsidP="009301D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494CB9" w:rsidRPr="000D6FAD" w:rsidTr="008107A7">
        <w:tc>
          <w:tcPr>
            <w:tcW w:w="8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7A7" w:rsidRPr="000D6FAD" w:rsidRDefault="008107A7" w:rsidP="00810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697" w:rsidRPr="000D6FAD" w:rsidRDefault="003F6CC0" w:rsidP="00810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6FAD" w:rsidRPr="000D6FAD" w:rsidRDefault="000D6FAD" w:rsidP="00810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CB9" w:rsidRPr="000D6FAD" w:rsidRDefault="00494CB9" w:rsidP="00810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CB9" w:rsidRPr="000D6FAD" w:rsidRDefault="00494CB9" w:rsidP="00810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1D9" w:rsidRPr="000D6FAD" w:rsidRDefault="009301D9" w:rsidP="009301D9">
      <w:pPr>
        <w:rPr>
          <w:rFonts w:ascii="Arial" w:hAnsi="Arial" w:cs="Arial"/>
          <w:sz w:val="20"/>
          <w:szCs w:val="20"/>
        </w:rPr>
      </w:pPr>
    </w:p>
    <w:p w:rsidR="00FC51D4" w:rsidRDefault="009301D9">
      <w:pPr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>Heeft u de klacht al eerder kenbaar gemaakt en bij wie?</w:t>
      </w:r>
    </w:p>
    <w:p w:rsidR="00FC51D4" w:rsidRPr="000D6FAD" w:rsidRDefault="00FC51D4" w:rsidP="00FC51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20"/>
      </w:tblGrid>
      <w:tr w:rsidR="00FC51D4" w:rsidRPr="000D6FAD" w:rsidTr="00566045">
        <w:trPr>
          <w:trHeight w:val="464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1D4" w:rsidRPr="000D6FAD" w:rsidRDefault="00FC51D4" w:rsidP="00566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C51D4" w:rsidRPr="000D6FAD" w:rsidRDefault="00B67188" w:rsidP="00566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51D4" w:rsidRPr="000D6FAD" w:rsidTr="00566045">
        <w:trPr>
          <w:trHeight w:val="465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1D4" w:rsidRPr="000D6FAD" w:rsidRDefault="00FC51D4" w:rsidP="00566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C51D4" w:rsidRPr="000D6FAD" w:rsidRDefault="00B67188" w:rsidP="00566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0EE7" w:rsidRPr="000D6FAD" w:rsidRDefault="00BF0EE7">
      <w:pPr>
        <w:rPr>
          <w:rFonts w:ascii="Arial" w:hAnsi="Arial" w:cs="Arial"/>
          <w:sz w:val="20"/>
          <w:szCs w:val="20"/>
        </w:rPr>
      </w:pPr>
    </w:p>
    <w:p w:rsidR="00BF0EE7" w:rsidRDefault="00BF0EE7">
      <w:pPr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>Ondergetekende verklaart de melding te goeder trouw te hebben gedaan en hiermee uiting te geven aan oprechte, gegronde zorg.</w:t>
      </w:r>
    </w:p>
    <w:p w:rsidR="00FC51D4" w:rsidRDefault="00FC51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20"/>
      </w:tblGrid>
      <w:tr w:rsidR="00FC51D4" w:rsidRPr="000D6FAD" w:rsidTr="00566045">
        <w:trPr>
          <w:trHeight w:val="464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1D4" w:rsidRPr="000D6FAD" w:rsidRDefault="00FC51D4" w:rsidP="00FC5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C51D4" w:rsidRPr="000D6FAD" w:rsidRDefault="006A7F09" w:rsidP="00566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\@ "DD-MM-YYYY"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050">
              <w:rPr>
                <w:rFonts w:ascii="Arial" w:hAnsi="Arial" w:cs="Arial"/>
                <w:noProof/>
                <w:sz w:val="20"/>
                <w:szCs w:val="20"/>
              </w:rPr>
              <w:instrText>06-06-2014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06-06-2014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51D4" w:rsidRPr="000D6FAD" w:rsidTr="00566045">
        <w:trPr>
          <w:trHeight w:val="465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1D4" w:rsidRDefault="00FC51D4" w:rsidP="00566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1D4" w:rsidRDefault="00FC51D4" w:rsidP="00566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</w:p>
          <w:p w:rsidR="00FC51D4" w:rsidRPr="000D6FAD" w:rsidRDefault="00FC51D4" w:rsidP="00566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C51D4" w:rsidRPr="000D6FAD" w:rsidRDefault="00FC51D4" w:rsidP="00566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1D4" w:rsidRPr="000D6FAD" w:rsidRDefault="00FC51D4">
      <w:pPr>
        <w:rPr>
          <w:rFonts w:ascii="Arial" w:hAnsi="Arial" w:cs="Arial"/>
          <w:sz w:val="20"/>
          <w:szCs w:val="20"/>
        </w:rPr>
      </w:pPr>
    </w:p>
    <w:p w:rsidR="00BF0EE7" w:rsidRPr="000D6FAD" w:rsidRDefault="00BF0EE7" w:rsidP="00AB5697">
      <w:pPr>
        <w:rPr>
          <w:rFonts w:ascii="Arial" w:hAnsi="Arial" w:cs="Arial"/>
          <w:sz w:val="20"/>
          <w:szCs w:val="20"/>
        </w:rPr>
      </w:pPr>
    </w:p>
    <w:sectPr w:rsidR="00BF0EE7" w:rsidRPr="000D6FAD" w:rsidSect="005540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jpUQzgqcfH4aNWihRn4vzZAPjs=" w:salt="YVmC7uYY55bcVz7UHt4y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B2"/>
    <w:rsid w:val="000173F1"/>
    <w:rsid w:val="000317EE"/>
    <w:rsid w:val="00063CB4"/>
    <w:rsid w:val="000C287D"/>
    <w:rsid w:val="000C452F"/>
    <w:rsid w:val="000D6FAD"/>
    <w:rsid w:val="000E5ACD"/>
    <w:rsid w:val="000F2422"/>
    <w:rsid w:val="00105C0C"/>
    <w:rsid w:val="0017616B"/>
    <w:rsid w:val="0018613C"/>
    <w:rsid w:val="001D7FD7"/>
    <w:rsid w:val="00262200"/>
    <w:rsid w:val="00273FF9"/>
    <w:rsid w:val="00286714"/>
    <w:rsid w:val="002F7EBD"/>
    <w:rsid w:val="00380131"/>
    <w:rsid w:val="00392E33"/>
    <w:rsid w:val="00395BD0"/>
    <w:rsid w:val="003B3C4B"/>
    <w:rsid w:val="003D14D0"/>
    <w:rsid w:val="003F6CC0"/>
    <w:rsid w:val="0046366C"/>
    <w:rsid w:val="00494CB9"/>
    <w:rsid w:val="004A2CE5"/>
    <w:rsid w:val="004B0C67"/>
    <w:rsid w:val="004B5956"/>
    <w:rsid w:val="00554050"/>
    <w:rsid w:val="005624EE"/>
    <w:rsid w:val="00590B1C"/>
    <w:rsid w:val="00593778"/>
    <w:rsid w:val="00600970"/>
    <w:rsid w:val="00601383"/>
    <w:rsid w:val="006121F5"/>
    <w:rsid w:val="00631F0B"/>
    <w:rsid w:val="00676E34"/>
    <w:rsid w:val="00677FE8"/>
    <w:rsid w:val="00680B4C"/>
    <w:rsid w:val="00682DB2"/>
    <w:rsid w:val="006A3907"/>
    <w:rsid w:val="006A7F09"/>
    <w:rsid w:val="006C2794"/>
    <w:rsid w:val="00756920"/>
    <w:rsid w:val="007639F3"/>
    <w:rsid w:val="007825F7"/>
    <w:rsid w:val="008036C4"/>
    <w:rsid w:val="008107A7"/>
    <w:rsid w:val="00815B71"/>
    <w:rsid w:val="00817A91"/>
    <w:rsid w:val="008313A0"/>
    <w:rsid w:val="00892844"/>
    <w:rsid w:val="008A4B70"/>
    <w:rsid w:val="008A70FC"/>
    <w:rsid w:val="008C61BA"/>
    <w:rsid w:val="008E6C84"/>
    <w:rsid w:val="009301D9"/>
    <w:rsid w:val="009C2DC3"/>
    <w:rsid w:val="00A01487"/>
    <w:rsid w:val="00A01BC9"/>
    <w:rsid w:val="00A71B8F"/>
    <w:rsid w:val="00A922A5"/>
    <w:rsid w:val="00AB5697"/>
    <w:rsid w:val="00AD27B5"/>
    <w:rsid w:val="00AE0270"/>
    <w:rsid w:val="00B27E6C"/>
    <w:rsid w:val="00B343B9"/>
    <w:rsid w:val="00B576F3"/>
    <w:rsid w:val="00B67188"/>
    <w:rsid w:val="00BF0EE7"/>
    <w:rsid w:val="00BF0F0B"/>
    <w:rsid w:val="00C222C5"/>
    <w:rsid w:val="00C5768C"/>
    <w:rsid w:val="00C62B17"/>
    <w:rsid w:val="00CA0B8B"/>
    <w:rsid w:val="00CE49E6"/>
    <w:rsid w:val="00CE59C5"/>
    <w:rsid w:val="00D22E98"/>
    <w:rsid w:val="00DF4C0D"/>
    <w:rsid w:val="00E402FE"/>
    <w:rsid w:val="00E51FCF"/>
    <w:rsid w:val="00E70B74"/>
    <w:rsid w:val="00E82C86"/>
    <w:rsid w:val="00EE0915"/>
    <w:rsid w:val="00F130FF"/>
    <w:rsid w:val="00F5417C"/>
    <w:rsid w:val="00F7434D"/>
    <w:rsid w:val="00F767FD"/>
    <w:rsid w:val="00F86D89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F7434D"/>
    <w:rPr>
      <w:rFonts w:ascii="Tahoma" w:hAnsi="Tahoma" w:cs="Tahoma"/>
      <w:sz w:val="16"/>
      <w:szCs w:val="16"/>
    </w:rPr>
  </w:style>
  <w:style w:type="character" w:styleId="Hyperlink">
    <w:name w:val="Hyperlink"/>
    <w:rsid w:val="00803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F7434D"/>
    <w:rPr>
      <w:rFonts w:ascii="Tahoma" w:hAnsi="Tahoma" w:cs="Tahoma"/>
      <w:sz w:val="16"/>
      <w:szCs w:val="16"/>
    </w:rPr>
  </w:style>
  <w:style w:type="character" w:styleId="Hyperlink">
    <w:name w:val="Hyperlink"/>
    <w:rsid w:val="0080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Klachtenformulier BESgroep</Template>
  <TotalTime>36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 het kenbaar maken van uw klacht verzoeken wij u gebruik te maken van onderstaand formulier</vt:lpstr>
    </vt:vector>
  </TitlesOfParts>
  <Company>Auxilium Adviesgroep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kenbaar maken van uw klacht verzoeken wij u gebruik te maken van onderstaand formulier</dc:title>
  <dc:creator>siepenburg</dc:creator>
  <cp:lastModifiedBy>A.T.P.J.H.M. Kersjes RB</cp:lastModifiedBy>
  <cp:revision>27</cp:revision>
  <cp:lastPrinted>2014-06-06T08:49:00Z</cp:lastPrinted>
  <dcterms:created xsi:type="dcterms:W3CDTF">2014-06-06T08:19:00Z</dcterms:created>
  <dcterms:modified xsi:type="dcterms:W3CDTF">2014-06-06T09:40:00Z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1219</vt:lpwstr>
  </property>
  <property fmtid="{D5CDD505-2E9C-101B-9397-08002B2CF9AE}" pid="3" name="eSynDocGroupID">
    <vt:lpwstr>14</vt:lpwstr>
  </property>
  <property fmtid="{D5CDD505-2E9C-101B-9397-08002B2CF9AE}" pid="4" name="eSynDocGroupDesc">
    <vt:lpwstr>Modellenbibliotheek</vt:lpwstr>
  </property>
  <property fmtid="{D5CDD505-2E9C-101B-9397-08002B2CF9AE}" pid="5" name="eSynDocCategoryID">
    <vt:lpwstr>Accountancy</vt:lpwstr>
  </property>
  <property fmtid="{D5CDD505-2E9C-101B-9397-08002B2CF9AE}" pid="6" name="eSynDocSubCategory">
    <vt:lpwstr>Compliance-modellen</vt:lpwstr>
  </property>
  <property fmtid="{D5CDD505-2E9C-101B-9397-08002B2CF9AE}" pid="7" name="eSynDocParentDocument">
    <vt:lpwstr/>
  </property>
  <property fmtid="{D5CDD505-2E9C-101B-9397-08002B2CF9AE}" pid="8" name="eSynDocDivision">
    <vt:lpwstr>001</vt:lpwstr>
  </property>
  <property fmtid="{D5CDD505-2E9C-101B-9397-08002B2CF9AE}" pid="9" name="eSynDocDivisionDesc">
    <vt:lpwstr/>
  </property>
  <property fmtid="{D5CDD505-2E9C-101B-9397-08002B2CF9AE}" pid="10" name="eSynDocLanguageCode">
    <vt:lpwstr/>
  </property>
  <property fmtid="{D5CDD505-2E9C-101B-9397-08002B2CF9AE}" pid="11" name="eSynDocAssortment">
    <vt:lpwstr/>
  </property>
  <property fmtid="{D5CDD505-2E9C-101B-9397-08002B2CF9AE}" pid="12" name="eSynDocSecurity">
    <vt:lpwstr>1</vt:lpwstr>
  </property>
  <property fmtid="{D5CDD505-2E9C-101B-9397-08002B2CF9AE}" pid="13" name="eSynDocProjectNr">
    <vt:lpwstr/>
  </property>
  <property fmtid="{D5CDD505-2E9C-101B-9397-08002B2CF9AE}" pid="14" name="eSynDocResource">
    <vt:lpwstr/>
  </property>
  <property fmtid="{D5CDD505-2E9C-101B-9397-08002B2CF9AE}" pid="15" name="eSynDocAccount">
    <vt:lpwstr/>
  </property>
  <property fmtid="{D5CDD505-2E9C-101B-9397-08002B2CF9AE}" pid="16" name="eSynDocContactID">
    <vt:lpwstr/>
  </property>
  <property fmtid="{D5CDD505-2E9C-101B-9397-08002B2CF9AE}" pid="17" name="eSynDocAcctContact">
    <vt:lpwstr/>
  </property>
  <property fmtid="{D5CDD505-2E9C-101B-9397-08002B2CF9AE}" pid="18" name="eSynDocItem">
    <vt:lpwstr/>
  </property>
  <property fmtid="{D5CDD505-2E9C-101B-9397-08002B2CF9AE}" pid="19" name="eSynDocSubject">
    <vt:lpwstr>Voorbeeld klachtenformulier</vt:lpwstr>
  </property>
  <property fmtid="{D5CDD505-2E9C-101B-9397-08002B2CF9AE}" pid="20" name="eSynDocSerialNumber">
    <vt:lpwstr/>
  </property>
  <property fmtid="{D5CDD505-2E9C-101B-9397-08002B2CF9AE}" pid="21" name="eSynDocTypeID">
    <vt:lpwstr/>
  </property>
  <property fmtid="{D5CDD505-2E9C-101B-9397-08002B2CF9AE}" pid="22" name="eSynDocbAttachment">
    <vt:bool>true</vt:bool>
  </property>
  <property fmtid="{D5CDD505-2E9C-101B-9397-08002B2CF9AE}" pid="23" name="eSynDocPublish">
    <vt:lpwstr>0</vt:lpwstr>
  </property>
  <property fmtid="{D5CDD505-2E9C-101B-9397-08002B2CF9AE}" pid="24" name="eSynDocSummary">
    <vt:lpwstr/>
  </property>
  <property fmtid="{D5CDD505-2E9C-101B-9397-08002B2CF9AE}" pid="25" name="eSynDocAttachFileName">
    <vt:lpwstr>Voorbeeld_klachtenformulier.doc</vt:lpwstr>
  </property>
  <property fmtid="{D5CDD505-2E9C-101B-9397-08002B2CF9AE}" pid="26" name="eSynDocVersion">
    <vt:lpwstr/>
  </property>
  <property fmtid="{D5CDD505-2E9C-101B-9397-08002B2CF9AE}" pid="27" name="eSynDocVersionStartDate">
    <vt:lpwstr/>
  </property>
  <property fmtid="{D5CDD505-2E9C-101B-9397-08002B2CF9AE}" pid="28" name="eSynTransactionEntryKey">
    <vt:lpwstr/>
  </property>
</Properties>
</file>